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64402" w:rsidRPr="00C4083E" w:rsidTr="00EC3F39">
        <w:tc>
          <w:tcPr>
            <w:tcW w:w="4785" w:type="dxa"/>
          </w:tcPr>
          <w:p w:rsidR="00964402" w:rsidRPr="00EC3F39" w:rsidRDefault="00964402" w:rsidP="00EC3F39">
            <w:pPr>
              <w:tabs>
                <w:tab w:val="left" w:pos="405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 xml:space="preserve">Иркутская область </w:t>
            </w:r>
          </w:p>
          <w:p w:rsidR="00964402" w:rsidRPr="00EC3F39" w:rsidRDefault="00964402" w:rsidP="00EC3F39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ab/>
              <w:t>Администрация</w:t>
            </w: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964402" w:rsidRPr="00EC3F39" w:rsidRDefault="00964402" w:rsidP="00EC3F39">
            <w:pPr>
              <w:tabs>
                <w:tab w:val="center" w:pos="2284"/>
                <w:tab w:val="left" w:pos="367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ab/>
              <w:t>«город Свирск»</w:t>
            </w: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>Комитет по управлению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3F39">
              <w:rPr>
                <w:rFonts w:ascii="Times New Roman" w:hAnsi="Times New Roman"/>
                <w:b/>
                <w:sz w:val="26"/>
                <w:szCs w:val="26"/>
              </w:rPr>
              <w:t>муниципальным имуществом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EC3F39">
                <w:rPr>
                  <w:rFonts w:ascii="Times New Roman" w:hAnsi="Times New Roman"/>
                  <w:sz w:val="26"/>
                  <w:szCs w:val="26"/>
                </w:rPr>
                <w:t>665420 г</w:t>
              </w:r>
            </w:smartTag>
            <w:r w:rsidRPr="00EC3F39">
              <w:rPr>
                <w:rFonts w:ascii="Times New Roman" w:hAnsi="Times New Roman"/>
                <w:sz w:val="26"/>
                <w:szCs w:val="26"/>
              </w:rPr>
              <w:t>. Свирск, ул. Ленина, 33</w:t>
            </w:r>
          </w:p>
          <w:p w:rsidR="00964402" w:rsidRPr="00EC3F39" w:rsidRDefault="00964402" w:rsidP="00EC3F39">
            <w:pPr>
              <w:tabs>
                <w:tab w:val="center" w:pos="2194"/>
                <w:tab w:val="right" w:pos="43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ab/>
              <w:t>тел. (8-39573) 2-18-20</w:t>
            </w:r>
            <w:r w:rsidRPr="00EC3F3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C3F39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EC3F39">
              <w:rPr>
                <w:rFonts w:ascii="Times New Roman" w:hAnsi="Times New Roman"/>
                <w:sz w:val="26"/>
                <w:szCs w:val="26"/>
              </w:rPr>
              <w:t>-</w:t>
            </w:r>
            <w:r w:rsidRPr="00EC3F3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3F3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EC3F3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admin</w:t>
            </w:r>
            <w:r w:rsidRPr="00EC3F39">
              <w:rPr>
                <w:rFonts w:ascii="Times New Roman" w:hAnsi="Times New Roman"/>
                <w:sz w:val="26"/>
                <w:szCs w:val="26"/>
                <w:u w:val="single"/>
              </w:rPr>
              <w:t>@</w:t>
            </w:r>
            <w:r w:rsidRPr="00EC3F3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svirsk</w:t>
            </w:r>
            <w:r w:rsidRPr="00EC3F39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EC3F39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>№____ от_____________2016г.</w:t>
            </w: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>Прошу опубликовать информацию:</w:t>
            </w:r>
          </w:p>
        </w:tc>
        <w:tc>
          <w:tcPr>
            <w:tcW w:w="4786" w:type="dxa"/>
          </w:tcPr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>Директору муниципального учреждения  «Информационный  центр «Свирск»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39">
              <w:rPr>
                <w:rFonts w:ascii="Times New Roman" w:hAnsi="Times New Roman"/>
                <w:sz w:val="26"/>
                <w:szCs w:val="26"/>
              </w:rPr>
              <w:t>Л.Н. Васильевой</w:t>
            </w: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4402" w:rsidRPr="00EC3F39" w:rsidRDefault="00964402" w:rsidP="00EC3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64402" w:rsidRPr="00C4083E" w:rsidRDefault="00964402" w:rsidP="00D75B10">
      <w:pPr>
        <w:pStyle w:val="BodyTextIndent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964402" w:rsidRPr="00C4083E" w:rsidRDefault="00964402" w:rsidP="00D75B10">
      <w:pPr>
        <w:pStyle w:val="BodyTextIndent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4083E">
        <w:rPr>
          <w:rFonts w:ascii="Times New Roman" w:hAnsi="Times New Roman"/>
          <w:b/>
          <w:sz w:val="26"/>
          <w:szCs w:val="26"/>
        </w:rPr>
        <w:t>Информация об итогах аукциона</w:t>
      </w:r>
    </w:p>
    <w:p w:rsidR="00964402" w:rsidRPr="00C4083E" w:rsidRDefault="00964402" w:rsidP="00D75B10">
      <w:pPr>
        <w:pStyle w:val="BodyTextIndent"/>
        <w:ind w:firstLine="540"/>
        <w:jc w:val="center"/>
        <w:rPr>
          <w:b/>
          <w:sz w:val="26"/>
          <w:szCs w:val="26"/>
        </w:rPr>
      </w:pPr>
    </w:p>
    <w:p w:rsidR="00964402" w:rsidRPr="00C4083E" w:rsidRDefault="00964402" w:rsidP="00D75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83E">
        <w:rPr>
          <w:rFonts w:ascii="Times New Roman" w:hAnsi="Times New Roman"/>
          <w:b/>
          <w:sz w:val="26"/>
          <w:szCs w:val="26"/>
        </w:rPr>
        <w:tab/>
      </w:r>
      <w:r w:rsidRPr="00C4083E">
        <w:rPr>
          <w:rFonts w:ascii="Times New Roman" w:hAnsi="Times New Roman"/>
          <w:sz w:val="26"/>
          <w:szCs w:val="26"/>
        </w:rPr>
        <w:t xml:space="preserve"> «Комитет по управлению муниципальным имуществом администрации муниципального образования «город Свирск» (организатор торгов) сообщает, что                         </w:t>
      </w:r>
      <w:r w:rsidRPr="00C4083E">
        <w:rPr>
          <w:rFonts w:ascii="Times New Roman" w:hAnsi="Times New Roman"/>
          <w:b/>
          <w:sz w:val="26"/>
          <w:szCs w:val="26"/>
        </w:rPr>
        <w:t>27 июля 2016 года</w:t>
      </w:r>
      <w:r w:rsidRPr="00C4083E">
        <w:rPr>
          <w:rFonts w:ascii="Times New Roman" w:hAnsi="Times New Roman"/>
          <w:sz w:val="26"/>
          <w:szCs w:val="26"/>
        </w:rPr>
        <w:t xml:space="preserve"> в администрации города Свирска состоялось </w:t>
      </w:r>
      <w:r w:rsidRPr="00C4083E">
        <w:rPr>
          <w:rFonts w:ascii="Times New Roman" w:hAnsi="Times New Roman"/>
          <w:color w:val="000000"/>
          <w:sz w:val="26"/>
          <w:szCs w:val="26"/>
        </w:rPr>
        <w:t xml:space="preserve"> рассмотрение заявок на участие в открытом аукционе </w:t>
      </w:r>
      <w:r w:rsidRPr="00C4083E">
        <w:rPr>
          <w:rFonts w:ascii="Times New Roman" w:hAnsi="Times New Roman"/>
          <w:sz w:val="26"/>
          <w:szCs w:val="26"/>
        </w:rPr>
        <w:t xml:space="preserve"> на право заключения договора аренды земельного участка из земель населённых пунктов площадью 551043 кв.м, кадастровый номер 38:33:020102:34, вид разрешенного использования  -  </w:t>
      </w:r>
      <w:r w:rsidRPr="00C4083E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возделывание культурных растений для производства растениеводческой продукции (продуктов питания, кормов, сырья растительного происхождения, декоративных и лекарственных растений, посевного материала и т.п.) в открытом грунте, мелиорация земель для сельскохозяйственных целей (орошение, осушение почв, планировка или террасирование участков и т.п.)</w:t>
      </w:r>
      <w:r w:rsidRPr="00C4083E">
        <w:rPr>
          <w:rFonts w:ascii="Times New Roman" w:hAnsi="Times New Roman"/>
          <w:b/>
          <w:sz w:val="26"/>
          <w:szCs w:val="26"/>
        </w:rPr>
        <w:t xml:space="preserve">, </w:t>
      </w:r>
      <w:r w:rsidRPr="00C4083E">
        <w:rPr>
          <w:rFonts w:ascii="Times New Roman" w:hAnsi="Times New Roman"/>
          <w:sz w:val="26"/>
          <w:szCs w:val="26"/>
        </w:rPr>
        <w:t xml:space="preserve">расположенного по адресу: Иркутская область,  г. Свирск, в </w:t>
      </w:r>
      <w:smartTag w:uri="urn:schemas-microsoft-com:office:smarttags" w:element="metricconverter">
        <w:smartTagPr>
          <w:attr w:name="ProductID" w:val="620 м"/>
        </w:smartTagPr>
        <w:r w:rsidRPr="00C4083E">
          <w:rPr>
            <w:rFonts w:ascii="Times New Roman" w:hAnsi="Times New Roman"/>
            <w:sz w:val="26"/>
            <w:szCs w:val="26"/>
          </w:rPr>
          <w:t>620 м</w:t>
        </w:r>
      </w:smartTag>
      <w:r w:rsidRPr="00C4083E">
        <w:rPr>
          <w:rFonts w:ascii="Times New Roman" w:hAnsi="Times New Roman"/>
          <w:sz w:val="26"/>
          <w:szCs w:val="26"/>
        </w:rPr>
        <w:t xml:space="preserve"> западнее ул. Романенко, 71</w:t>
      </w:r>
      <w:r>
        <w:rPr>
          <w:rFonts w:ascii="Times New Roman" w:hAnsi="Times New Roman"/>
          <w:sz w:val="26"/>
          <w:szCs w:val="26"/>
        </w:rPr>
        <w:t xml:space="preserve">.                    </w:t>
      </w:r>
      <w:r w:rsidRPr="00C4083E">
        <w:rPr>
          <w:rFonts w:ascii="Times New Roman" w:hAnsi="Times New Roman"/>
          <w:sz w:val="26"/>
          <w:szCs w:val="26"/>
        </w:rPr>
        <w:t>.</w:t>
      </w:r>
    </w:p>
    <w:p w:rsidR="00964402" w:rsidRPr="00C4083E" w:rsidRDefault="00964402" w:rsidP="00D75B1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4083E">
        <w:rPr>
          <w:rFonts w:ascii="Times New Roman" w:hAnsi="Times New Roman"/>
          <w:sz w:val="26"/>
          <w:szCs w:val="26"/>
        </w:rPr>
        <w:tab/>
      </w:r>
      <w:r w:rsidRPr="00C4083E">
        <w:rPr>
          <w:rFonts w:ascii="Times New Roman" w:hAnsi="Times New Roman"/>
          <w:color w:val="000000"/>
          <w:sz w:val="26"/>
          <w:szCs w:val="26"/>
        </w:rPr>
        <w:t>На момент окончания срока предоставления заявок на участие в аукционе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C4083E">
        <w:rPr>
          <w:rFonts w:ascii="Times New Roman" w:hAnsi="Times New Roman"/>
          <w:color w:val="000000"/>
          <w:sz w:val="26"/>
          <w:szCs w:val="26"/>
        </w:rPr>
        <w:t xml:space="preserve"> в аукционную комиссию поступила</w:t>
      </w:r>
      <w:r w:rsidRPr="00C4083E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одна  заявка.</w:t>
      </w:r>
    </w:p>
    <w:p w:rsidR="00964402" w:rsidRPr="00C4083E" w:rsidRDefault="00964402" w:rsidP="00D75B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4083E">
        <w:rPr>
          <w:rFonts w:ascii="Times New Roman" w:hAnsi="Times New Roman"/>
          <w:sz w:val="26"/>
          <w:szCs w:val="26"/>
        </w:rPr>
        <w:t xml:space="preserve">В соответствии с протоколом от 27.07.2016 комиссия решила признать аукцион несостоявшимся, поданную заявку признать соответствующей требованиям и условиям, предусмотренным документацией об аукционе. Не ранее чем через десять дней со дня размещения информации о результатах аукциона на официальном сайте Российской Федерации в сети "Интернет" </w:t>
      </w:r>
      <w:r w:rsidRPr="00C4083E">
        <w:rPr>
          <w:rFonts w:ascii="Times New Roman" w:hAnsi="Times New Roman"/>
          <w:sz w:val="26"/>
          <w:szCs w:val="26"/>
          <w:lang w:val="en-US"/>
        </w:rPr>
        <w:t>torgi</w:t>
      </w:r>
      <w:r w:rsidRPr="00C4083E">
        <w:rPr>
          <w:rFonts w:ascii="Times New Roman" w:hAnsi="Times New Roman"/>
          <w:sz w:val="26"/>
          <w:szCs w:val="26"/>
        </w:rPr>
        <w:t>.</w:t>
      </w:r>
      <w:r w:rsidRPr="00C4083E">
        <w:rPr>
          <w:rFonts w:ascii="Times New Roman" w:hAnsi="Times New Roman"/>
          <w:sz w:val="26"/>
          <w:szCs w:val="26"/>
          <w:lang w:val="en-US"/>
        </w:rPr>
        <w:t>gov</w:t>
      </w:r>
      <w:r w:rsidRPr="00C4083E">
        <w:rPr>
          <w:rFonts w:ascii="Times New Roman" w:hAnsi="Times New Roman"/>
          <w:sz w:val="26"/>
          <w:szCs w:val="26"/>
        </w:rPr>
        <w:t>.</w:t>
      </w:r>
      <w:r w:rsidRPr="00C4083E">
        <w:rPr>
          <w:rFonts w:ascii="Times New Roman" w:hAnsi="Times New Roman"/>
          <w:sz w:val="26"/>
          <w:szCs w:val="26"/>
          <w:lang w:val="en-US"/>
        </w:rPr>
        <w:t>ru</w:t>
      </w:r>
      <w:r w:rsidRPr="00C4083E">
        <w:rPr>
          <w:rFonts w:ascii="Times New Roman" w:hAnsi="Times New Roman"/>
          <w:sz w:val="26"/>
          <w:szCs w:val="26"/>
        </w:rPr>
        <w:t xml:space="preserve"> заключить договор с единственным участником аукциона  Сельскохозяйственным публичным  акционерным обществом «Белореченское» </w:t>
      </w:r>
      <w:r w:rsidRPr="00C4083E">
        <w:rPr>
          <w:sz w:val="26"/>
          <w:szCs w:val="26"/>
        </w:rPr>
        <w:t xml:space="preserve"> </w:t>
      </w:r>
      <w:r w:rsidRPr="00C4083E">
        <w:rPr>
          <w:rFonts w:ascii="Times New Roman" w:hAnsi="Times New Roman"/>
          <w:color w:val="000000"/>
          <w:sz w:val="26"/>
          <w:szCs w:val="26"/>
        </w:rPr>
        <w:t xml:space="preserve">по начальной цене предмета аукциона </w:t>
      </w:r>
      <w:r w:rsidRPr="00C4083E">
        <w:rPr>
          <w:rFonts w:ascii="Times New Roman" w:hAnsi="Times New Roman"/>
          <w:sz w:val="26"/>
          <w:szCs w:val="26"/>
        </w:rPr>
        <w:t>на право заключения договора аренды земельного участка</w:t>
      </w:r>
      <w:r w:rsidRPr="00C4083E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C4083E">
        <w:rPr>
          <w:rFonts w:ascii="Times New Roman" w:hAnsi="Times New Roman"/>
          <w:sz w:val="26"/>
          <w:szCs w:val="26"/>
        </w:rPr>
        <w:t>17 110 (Семнадцать тысяч сто десять) рублей</w:t>
      </w:r>
      <w:r>
        <w:rPr>
          <w:rFonts w:ascii="Times New Roman" w:hAnsi="Times New Roman"/>
          <w:sz w:val="26"/>
          <w:szCs w:val="26"/>
        </w:rPr>
        <w:t xml:space="preserve"> в год</w:t>
      </w:r>
      <w:r w:rsidRPr="00C4083E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964402" w:rsidRPr="00C4083E" w:rsidRDefault="00964402" w:rsidP="00D75B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64402" w:rsidRPr="00C4083E" w:rsidRDefault="00964402" w:rsidP="00D75B10">
      <w:pPr>
        <w:pStyle w:val="BodyTextIndent"/>
        <w:ind w:firstLine="0"/>
        <w:rPr>
          <w:sz w:val="26"/>
          <w:szCs w:val="26"/>
        </w:rPr>
      </w:pPr>
    </w:p>
    <w:p w:rsidR="00964402" w:rsidRPr="00C4083E" w:rsidRDefault="00964402" w:rsidP="00D75B1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C4083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4083E">
        <w:rPr>
          <w:rFonts w:ascii="Times New Roman" w:hAnsi="Times New Roman"/>
          <w:sz w:val="26"/>
          <w:szCs w:val="26"/>
        </w:rPr>
        <w:t>Бережных Е.Н.</w:t>
      </w:r>
    </w:p>
    <w:p w:rsidR="00964402" w:rsidRPr="00C4083E" w:rsidRDefault="00964402" w:rsidP="00D75B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402" w:rsidRDefault="00964402" w:rsidP="00D75B10">
      <w:pPr>
        <w:rPr>
          <w:rFonts w:ascii="Times New Roman" w:hAnsi="Times New Roman"/>
          <w:sz w:val="24"/>
          <w:szCs w:val="24"/>
        </w:rPr>
      </w:pPr>
    </w:p>
    <w:p w:rsidR="00964402" w:rsidRDefault="00964402" w:rsidP="00D75B10"/>
    <w:p w:rsidR="00964402" w:rsidRDefault="00964402" w:rsidP="00D75B10"/>
    <w:p w:rsidR="00964402" w:rsidRDefault="00964402" w:rsidP="00D75B10"/>
    <w:p w:rsidR="00964402" w:rsidRDefault="00964402" w:rsidP="00D75B10"/>
    <w:p w:rsidR="00964402" w:rsidRDefault="00964402"/>
    <w:sectPr w:rsidR="00964402" w:rsidSect="005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10"/>
    <w:rsid w:val="0018087F"/>
    <w:rsid w:val="0029026B"/>
    <w:rsid w:val="00323AD5"/>
    <w:rsid w:val="005F7DDF"/>
    <w:rsid w:val="007918A3"/>
    <w:rsid w:val="00964402"/>
    <w:rsid w:val="00A0280E"/>
    <w:rsid w:val="00AA73D3"/>
    <w:rsid w:val="00B468F0"/>
    <w:rsid w:val="00C4083E"/>
    <w:rsid w:val="00D75B10"/>
    <w:rsid w:val="00DF6A5A"/>
    <w:rsid w:val="00EC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75B10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5B10"/>
    <w:rPr>
      <w:rFonts w:ascii="Calibri" w:hAnsi="Calibri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D75B10"/>
    <w:rPr>
      <w:rFonts w:ascii="Calibri" w:hAnsi="Calibri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D75B1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408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Kriushicheva</cp:lastModifiedBy>
  <cp:revision>5</cp:revision>
  <cp:lastPrinted>2016-07-29T09:35:00Z</cp:lastPrinted>
  <dcterms:created xsi:type="dcterms:W3CDTF">2016-07-28T07:33:00Z</dcterms:created>
  <dcterms:modified xsi:type="dcterms:W3CDTF">2016-07-29T09:35:00Z</dcterms:modified>
</cp:coreProperties>
</file>