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409AD" w:rsidTr="001B2681">
        <w:tc>
          <w:tcPr>
            <w:tcW w:w="4785" w:type="dxa"/>
          </w:tcPr>
          <w:p w:rsidR="007409AD" w:rsidRDefault="007409AD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7409AD" w:rsidRDefault="007409AD">
            <w:pPr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7409AD" w:rsidRDefault="007409AD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7409AD" w:rsidRDefault="007409A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7409AD" w:rsidRDefault="007409AD">
            <w:pPr>
              <w:tabs>
                <w:tab w:val="center" w:pos="2284"/>
                <w:tab w:val="left" w:pos="3675"/>
              </w:tabs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7409AD" w:rsidRDefault="007409AD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7409AD" w:rsidRDefault="007409AD">
            <w:pPr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7409AD" w:rsidRDefault="007409AD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7409AD" w:rsidRPr="00A43B7C" w:rsidRDefault="007409AD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</w:t>
            </w:r>
            <w:r w:rsidRPr="00A43B7C">
              <w:t>. (8-39573) 2-18-20</w:t>
            </w:r>
            <w:r w:rsidRPr="00A43B7C">
              <w:tab/>
            </w:r>
          </w:p>
          <w:p w:rsidR="007409AD" w:rsidRPr="00A43B7C" w:rsidRDefault="007409AD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A43B7C">
              <w:t>-</w:t>
            </w:r>
            <w:r>
              <w:rPr>
                <w:lang w:val="en-US"/>
              </w:rPr>
              <w:t>mail</w:t>
            </w:r>
            <w:r w:rsidRPr="00A43B7C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A43B7C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A43B7C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7409AD" w:rsidRDefault="007409AD">
            <w:pPr>
              <w:jc w:val="center"/>
            </w:pPr>
            <w:r>
              <w:t>№____ от_____________2016г.</w:t>
            </w:r>
          </w:p>
          <w:p w:rsidR="007409AD" w:rsidRDefault="007409AD"/>
        </w:tc>
        <w:tc>
          <w:tcPr>
            <w:tcW w:w="4786" w:type="dxa"/>
          </w:tcPr>
          <w:p w:rsidR="007409AD" w:rsidRDefault="007409AD">
            <w:pPr>
              <w:jc w:val="center"/>
            </w:pPr>
          </w:p>
          <w:p w:rsidR="007409AD" w:rsidRDefault="007409AD"/>
          <w:p w:rsidR="007409AD" w:rsidRDefault="007409AD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7409AD" w:rsidRDefault="007409AD">
            <w:pPr>
              <w:jc w:val="center"/>
            </w:pPr>
          </w:p>
          <w:p w:rsidR="007409AD" w:rsidRDefault="007409AD">
            <w:pPr>
              <w:jc w:val="center"/>
            </w:pPr>
            <w:r>
              <w:t>Л.Н. Васильевой</w:t>
            </w:r>
          </w:p>
          <w:p w:rsidR="007409AD" w:rsidRDefault="007409AD">
            <w:pPr>
              <w:jc w:val="center"/>
            </w:pPr>
          </w:p>
          <w:p w:rsidR="007409AD" w:rsidRDefault="007409AD"/>
          <w:p w:rsidR="007409AD" w:rsidRDefault="007409AD">
            <w:pPr>
              <w:jc w:val="center"/>
            </w:pPr>
          </w:p>
        </w:tc>
      </w:tr>
    </w:tbl>
    <w:p w:rsidR="007409AD" w:rsidRDefault="007409AD" w:rsidP="001B2681">
      <w:pPr>
        <w:pStyle w:val="BodyTextIndent"/>
        <w:ind w:firstLine="540"/>
        <w:jc w:val="center"/>
        <w:rPr>
          <w:b/>
          <w:sz w:val="24"/>
        </w:rPr>
      </w:pPr>
    </w:p>
    <w:p w:rsidR="007409AD" w:rsidRDefault="007409AD" w:rsidP="001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7409AD" w:rsidRPr="00A43B7C" w:rsidRDefault="007409AD" w:rsidP="00A43B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7409AD" w:rsidRDefault="007409AD" w:rsidP="001B2681">
      <w:pPr>
        <w:ind w:firstLine="708"/>
        <w:jc w:val="both"/>
      </w:pPr>
    </w:p>
    <w:p w:rsidR="007409AD" w:rsidRDefault="007409AD" w:rsidP="001B2681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38:33:020171,  расположенного  по адресу: Иркутская область,  г. Свирск, ул. Красноармейская, 165 площадью 1409 кв.м, вид разрешенного использования – дома индивидуальной жилой застройки.</w:t>
      </w:r>
    </w:p>
    <w:p w:rsidR="007409AD" w:rsidRDefault="007409AD" w:rsidP="001B2681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7409AD" w:rsidRDefault="007409AD" w:rsidP="001B2681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6/А, каб. № 106;</w:t>
      </w:r>
    </w:p>
    <w:p w:rsidR="007409AD" w:rsidRDefault="007409AD" w:rsidP="001B2681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7409AD" w:rsidRDefault="007409AD" w:rsidP="00511773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7409AD" w:rsidRDefault="007409AD" w:rsidP="001B2681">
      <w:pPr>
        <w:jc w:val="both"/>
      </w:pPr>
      <w:r>
        <w:t xml:space="preserve">Дата начала приема заявлений – 14.09.2016 в 09-00ч. </w:t>
      </w:r>
    </w:p>
    <w:p w:rsidR="007409AD" w:rsidRDefault="007409AD" w:rsidP="001B2681">
      <w:pPr>
        <w:jc w:val="both"/>
      </w:pPr>
      <w:r>
        <w:t>Дата окончания приема заявлений – 13.10.2016 в 18-00ч.</w:t>
      </w:r>
    </w:p>
    <w:p w:rsidR="007409AD" w:rsidRDefault="007409AD" w:rsidP="001B2681"/>
    <w:p w:rsidR="007409AD" w:rsidRDefault="007409AD" w:rsidP="001B2681">
      <w:pPr>
        <w:pStyle w:val="western"/>
        <w:spacing w:before="0" w:beforeAutospacing="0" w:after="0" w:afterAutospacing="0"/>
        <w:ind w:firstLine="284"/>
      </w:pPr>
    </w:p>
    <w:p w:rsidR="007409AD" w:rsidRDefault="007409AD" w:rsidP="001B2681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7409AD" w:rsidRDefault="007409AD" w:rsidP="001B2681">
      <w:pPr>
        <w:jc w:val="both"/>
      </w:pPr>
    </w:p>
    <w:p w:rsidR="007409AD" w:rsidRDefault="007409AD" w:rsidP="001B2681"/>
    <w:p w:rsidR="007409AD" w:rsidRDefault="007409AD" w:rsidP="001B2681"/>
    <w:p w:rsidR="007409AD" w:rsidRDefault="007409AD" w:rsidP="001B2681">
      <w:pPr>
        <w:spacing w:before="100" w:beforeAutospacing="1"/>
        <w:rPr>
          <w:sz w:val="22"/>
          <w:szCs w:val="22"/>
        </w:rPr>
      </w:pPr>
    </w:p>
    <w:p w:rsidR="007409AD" w:rsidRDefault="007409AD" w:rsidP="001B2681">
      <w:pPr>
        <w:spacing w:before="100" w:beforeAutospacing="1"/>
      </w:pPr>
    </w:p>
    <w:p w:rsidR="007409AD" w:rsidRDefault="007409AD" w:rsidP="001B2681">
      <w:pPr>
        <w:spacing w:before="100" w:beforeAutospacing="1"/>
      </w:pPr>
    </w:p>
    <w:p w:rsidR="007409AD" w:rsidRDefault="007409AD"/>
    <w:sectPr w:rsidR="007409AD" w:rsidSect="00E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81"/>
    <w:rsid w:val="00140125"/>
    <w:rsid w:val="00161B62"/>
    <w:rsid w:val="001B2681"/>
    <w:rsid w:val="00511773"/>
    <w:rsid w:val="00583DC1"/>
    <w:rsid w:val="007409AD"/>
    <w:rsid w:val="007D11D5"/>
    <w:rsid w:val="009C793A"/>
    <w:rsid w:val="00A43B7C"/>
    <w:rsid w:val="00B1438E"/>
    <w:rsid w:val="00E31119"/>
    <w:rsid w:val="00E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8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2681"/>
    <w:pPr>
      <w:ind w:firstLine="708"/>
      <w:jc w:val="both"/>
    </w:pPr>
    <w:rPr>
      <w:rFonts w:eastAsia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26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1B26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Kriushicheva</cp:lastModifiedBy>
  <cp:revision>5</cp:revision>
  <cp:lastPrinted>2016-09-12T10:04:00Z</cp:lastPrinted>
  <dcterms:created xsi:type="dcterms:W3CDTF">2016-09-10T14:50:00Z</dcterms:created>
  <dcterms:modified xsi:type="dcterms:W3CDTF">2016-09-12T10:04:00Z</dcterms:modified>
</cp:coreProperties>
</file>